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3E2A" w:rsidRPr="00DC78BE" w:rsidRDefault="000A3E2A" w:rsidP="000A3E2A">
      <w:pPr>
        <w:pStyle w:val="berschrift1"/>
      </w:pPr>
      <w:r w:rsidRPr="00DC78BE">
        <w:t xml:space="preserve">So werden Sie Autor </w:t>
      </w:r>
    </w:p>
    <w:p w:rsidR="000A3E2A" w:rsidRPr="00DC78BE" w:rsidRDefault="000A3E2A" w:rsidP="000A3E2A">
      <w:r w:rsidRPr="00DC78BE">
        <w:t>Wenn Sie Autor werden möchten und eine Idee für einen Artikel haben, kontaktieren Sie uns! Passende Themenvorschläge greifen wir gerne auf. Um die Bearbeitung zu beschleunigen, senden Sie uns bitte zunächst eine Gliederung. Füllen Sie dafür den untenstehenden Bogen aus. Gerne können Sie uns auch bereits fertig erstellte Artikel zukommen lassen.</w:t>
      </w:r>
    </w:p>
    <w:p w:rsidR="000A3E2A" w:rsidRPr="00DC78BE" w:rsidRDefault="000A3E2A" w:rsidP="000A3E2A">
      <w:r w:rsidRPr="00DC78BE">
        <w:rPr>
          <w:noProof/>
        </w:rPr>
        <w:drawing>
          <wp:anchor distT="0" distB="0" distL="114300" distR="114300" simplePos="0" relativeHeight="251671552" behindDoc="1" locked="0" layoutInCell="1" allowOverlap="1" wp14:anchorId="79115C91" wp14:editId="2A190CCE">
            <wp:simplePos x="0" y="0"/>
            <wp:positionH relativeFrom="column">
              <wp:posOffset>33655</wp:posOffset>
            </wp:positionH>
            <wp:positionV relativeFrom="paragraph">
              <wp:posOffset>384175</wp:posOffset>
            </wp:positionV>
            <wp:extent cx="161925" cy="666750"/>
            <wp:effectExtent l="0" t="0" r="9525" b="0"/>
            <wp:wrapTight wrapText="bothSides">
              <wp:wrapPolygon edited="0">
                <wp:start x="0" y="0"/>
                <wp:lineTo x="0" y="20983"/>
                <wp:lineTo x="20329" y="20983"/>
                <wp:lineTo x="20329" y="0"/>
                <wp:lineTo x="0" y="0"/>
              </wp:wrapPolygon>
            </wp:wrapTight>
            <wp:docPr id="8" name="Grafik 8"/>
            <wp:cNvGraphicFramePr/>
            <a:graphic xmlns:a="http://schemas.openxmlformats.org/drawingml/2006/main">
              <a:graphicData uri="http://schemas.openxmlformats.org/drawingml/2006/picture">
                <pic:pic xmlns:pic="http://schemas.openxmlformats.org/drawingml/2006/picture">
                  <pic:nvPicPr>
                    <pic:cNvPr id="8" name=""/>
                    <pic:cNvPicPr/>
                  </pic:nvPicPr>
                  <pic:blipFill>
                    <a:blip r:embed="rId9"/>
                    <a:stretch>
                      <a:fillRect/>
                    </a:stretch>
                  </pic:blipFill>
                  <pic:spPr>
                    <a:xfrm>
                      <a:off x="0" y="0"/>
                      <a:ext cx="161925" cy="666750"/>
                    </a:xfrm>
                    <a:prstGeom prst="rect">
                      <a:avLst/>
                    </a:prstGeom>
                  </pic:spPr>
                </pic:pic>
              </a:graphicData>
            </a:graphic>
            <wp14:sizeRelH relativeFrom="page">
              <wp14:pctWidth>0</wp14:pctWidth>
            </wp14:sizeRelH>
            <wp14:sizeRelV relativeFrom="page">
              <wp14:pctHeight>0</wp14:pctHeight>
            </wp14:sizeRelV>
          </wp:anchor>
        </w:drawing>
      </w:r>
      <w:r w:rsidRPr="00DC78BE">
        <w:t xml:space="preserve">Bitte senden Sie den ausgefüllten Bogen an </w:t>
      </w:r>
      <w:hyperlink r:id="rId10" w:history="1">
        <w:r w:rsidRPr="00DC78BE">
          <w:rPr>
            <w:rStyle w:val="Hyperlink"/>
          </w:rPr>
          <w:t>redaktion@projektmagazin.de</w:t>
        </w:r>
      </w:hyperlink>
      <w:r w:rsidRPr="00DC78BE">
        <w:t xml:space="preserve"> </w:t>
      </w:r>
    </w:p>
    <w:p w:rsidR="000A3E2A" w:rsidRPr="00DC78BE" w:rsidRDefault="000A3E2A" w:rsidP="000A3E2A">
      <w:r w:rsidRPr="00DC78BE">
        <w:t xml:space="preserve">Damit ein Artikel im </w:t>
      </w:r>
      <w:proofErr w:type="spellStart"/>
      <w:r w:rsidR="00B24087">
        <w:t>projektmagazin</w:t>
      </w:r>
      <w:proofErr w:type="spellEnd"/>
      <w:r w:rsidRPr="00DC78BE">
        <w:t xml:space="preserve"> veröffentlicht werden kann, sollte er ein abgegrenztes Thema tiefgreifend behandeln (kein Überblick), neutral verfasst sein (keine werblichen Aspekte), praxiserprobte Lösungen vorstellen und konkrete Beispiele enthalten. Die Redaktion behält sich vor, Artikel, die nicht dem Format des </w:t>
      </w:r>
      <w:r w:rsidR="00B24087">
        <w:t>projektmagazins</w:t>
      </w:r>
      <w:r w:rsidRPr="00DC78BE">
        <w:t xml:space="preserve"> entsprechen, nicht zu veröffentlichen. Allein aus der Zusendung eines Artikels entstehen für den Autor keinerlei Ansprüche.</w:t>
      </w:r>
    </w:p>
    <w:p w:rsidR="000A3E2A" w:rsidRPr="00DC78BE" w:rsidRDefault="000A3E2A" w:rsidP="000A3E2A"/>
    <w:tbl>
      <w:tblPr>
        <w:tblStyle w:val="PMTabellemitRahmen"/>
        <w:tblpPr w:leftFromText="141" w:rightFromText="141" w:vertAnchor="text" w:tblpY="1"/>
        <w:tblW w:w="9497" w:type="dxa"/>
        <w:tblLook w:val="0000" w:firstRow="0" w:lastRow="0" w:firstColumn="0" w:lastColumn="0" w:noHBand="0" w:noVBand="0"/>
      </w:tblPr>
      <w:tblGrid>
        <w:gridCol w:w="3784"/>
        <w:gridCol w:w="5713"/>
      </w:tblGrid>
      <w:tr w:rsidR="000A3E2A" w:rsidRPr="00DC78BE" w:rsidTr="00D0736A">
        <w:tc>
          <w:tcPr>
            <w:tcW w:w="3670" w:type="dxa"/>
          </w:tcPr>
          <w:p w:rsidR="000A3E2A" w:rsidRPr="000A3E2A" w:rsidRDefault="000A3E2A" w:rsidP="00D0736A">
            <w:pPr>
              <w:rPr>
                <w:rStyle w:val="Fett"/>
              </w:rPr>
            </w:pPr>
            <w:r w:rsidRPr="000A3E2A">
              <w:rPr>
                <w:rStyle w:val="Fett"/>
              </w:rPr>
              <w:t>Name der Autorin / des Autors</w:t>
            </w:r>
          </w:p>
        </w:tc>
        <w:tc>
          <w:tcPr>
            <w:tcW w:w="5542" w:type="dxa"/>
          </w:tcPr>
          <w:p w:rsidR="000A3E2A" w:rsidRPr="00DC78BE" w:rsidRDefault="000A3E2A" w:rsidP="00D0736A"/>
        </w:tc>
      </w:tr>
      <w:tr w:rsidR="000A3E2A" w:rsidRPr="00DC78BE" w:rsidTr="00D0736A">
        <w:tc>
          <w:tcPr>
            <w:tcW w:w="3670" w:type="dxa"/>
          </w:tcPr>
          <w:p w:rsidR="000A3E2A" w:rsidRPr="000A3E2A" w:rsidRDefault="000A3E2A" w:rsidP="00D0736A">
            <w:pPr>
              <w:rPr>
                <w:rStyle w:val="Fett"/>
              </w:rPr>
            </w:pPr>
            <w:r w:rsidRPr="000A3E2A">
              <w:rPr>
                <w:rStyle w:val="Fett"/>
              </w:rPr>
              <w:t>Kontakt (Telefon und E-Mail)</w:t>
            </w:r>
          </w:p>
        </w:tc>
        <w:tc>
          <w:tcPr>
            <w:tcW w:w="5542" w:type="dxa"/>
          </w:tcPr>
          <w:p w:rsidR="000A3E2A" w:rsidRPr="00DC78BE" w:rsidRDefault="000A3E2A" w:rsidP="00D0736A"/>
        </w:tc>
      </w:tr>
      <w:tr w:rsidR="000A3E2A" w:rsidRPr="00DC78BE" w:rsidTr="00D0736A">
        <w:tc>
          <w:tcPr>
            <w:tcW w:w="3670" w:type="dxa"/>
          </w:tcPr>
          <w:p w:rsidR="000A3E2A" w:rsidRPr="000A3E2A" w:rsidRDefault="000A3E2A" w:rsidP="00D0736A">
            <w:pPr>
              <w:rPr>
                <w:rStyle w:val="Fett"/>
              </w:rPr>
            </w:pPr>
            <w:r w:rsidRPr="000A3E2A">
              <w:rPr>
                <w:rStyle w:val="Fett"/>
              </w:rPr>
              <w:t>Titel / Thema des Beitrags</w:t>
            </w:r>
          </w:p>
        </w:tc>
        <w:tc>
          <w:tcPr>
            <w:tcW w:w="5542" w:type="dxa"/>
          </w:tcPr>
          <w:p w:rsidR="000A3E2A" w:rsidRPr="00DC78BE" w:rsidRDefault="000A3E2A" w:rsidP="00D0736A">
            <w:r w:rsidRPr="00DC78BE">
              <w:t xml:space="preserve">Beispiel: "PM-Software erfolgreich einführen" </w:t>
            </w:r>
          </w:p>
        </w:tc>
      </w:tr>
      <w:tr w:rsidR="000A3E2A" w:rsidRPr="00DC78BE" w:rsidTr="00D0736A">
        <w:tc>
          <w:tcPr>
            <w:tcW w:w="3670" w:type="dxa"/>
          </w:tcPr>
          <w:p w:rsidR="000A3E2A" w:rsidRPr="000A3E2A" w:rsidRDefault="000A3E2A" w:rsidP="00D0736A">
            <w:pPr>
              <w:rPr>
                <w:rStyle w:val="Fett"/>
              </w:rPr>
            </w:pPr>
            <w:r w:rsidRPr="000A3E2A">
              <w:rPr>
                <w:rStyle w:val="Fett"/>
              </w:rPr>
              <w:t xml:space="preserve">Zielgruppe </w:t>
            </w:r>
          </w:p>
          <w:p w:rsidR="000A3E2A" w:rsidRPr="00DC78BE" w:rsidRDefault="000A3E2A" w:rsidP="00D0736A">
            <w:r w:rsidRPr="00DC78BE">
              <w:t xml:space="preserve">Welche Personen / Rollen möchten Sie mit Ihrem Artikel ansprechen? </w:t>
            </w:r>
          </w:p>
        </w:tc>
        <w:tc>
          <w:tcPr>
            <w:tcW w:w="5542" w:type="dxa"/>
          </w:tcPr>
          <w:p w:rsidR="000A3E2A" w:rsidRPr="00DC78BE" w:rsidRDefault="000A3E2A" w:rsidP="00D0736A">
            <w:r w:rsidRPr="00DC78BE">
              <w:t xml:space="preserve">Beispiel: "Projektleiter" </w:t>
            </w:r>
          </w:p>
        </w:tc>
      </w:tr>
      <w:tr w:rsidR="000A3E2A" w:rsidRPr="00DC78BE" w:rsidTr="00D0736A">
        <w:tc>
          <w:tcPr>
            <w:tcW w:w="3670" w:type="dxa"/>
          </w:tcPr>
          <w:p w:rsidR="000A3E2A" w:rsidRPr="000A3E2A" w:rsidRDefault="000A3E2A" w:rsidP="00D0736A">
            <w:pPr>
              <w:rPr>
                <w:rStyle w:val="Fett"/>
              </w:rPr>
            </w:pPr>
            <w:r w:rsidRPr="000A3E2A">
              <w:rPr>
                <w:rStyle w:val="Fett"/>
              </w:rPr>
              <w:t>Lesernutzen</w:t>
            </w:r>
          </w:p>
          <w:p w:rsidR="000A3E2A" w:rsidRPr="00DC78BE" w:rsidRDefault="000A3E2A" w:rsidP="00D0736A">
            <w:r w:rsidRPr="00DC78BE">
              <w:t>Welchen Nutzen bietet der Beitrag der Zielgruppe?</w:t>
            </w:r>
          </w:p>
        </w:tc>
        <w:tc>
          <w:tcPr>
            <w:tcW w:w="5542" w:type="dxa"/>
          </w:tcPr>
          <w:p w:rsidR="000A3E2A" w:rsidRPr="00DC78BE" w:rsidRDefault="000A3E2A" w:rsidP="00D0736A">
            <w:r w:rsidRPr="00DC78BE">
              <w:t>Beispiel: "Der Leser erfährt, welche Bedingungen für eine erfolgreiche Software-Einführung erfüllt sein müssen (Produkt muss die Prozesse des Unternehmens gut abbilden, Akzeptanz der User usw.). Außerdem erhält er praxiserprobte Handlungsempfehlungen, wie er diese Bedingungen herstellen kann."</w:t>
            </w:r>
          </w:p>
        </w:tc>
      </w:tr>
      <w:tr w:rsidR="000A3E2A" w:rsidRPr="00DC78BE" w:rsidTr="00D0736A">
        <w:tc>
          <w:tcPr>
            <w:tcW w:w="9212" w:type="dxa"/>
            <w:gridSpan w:val="2"/>
          </w:tcPr>
          <w:p w:rsidR="000A3E2A" w:rsidRPr="000A3E2A" w:rsidRDefault="000A3E2A" w:rsidP="00D0736A">
            <w:pPr>
              <w:rPr>
                <w:rStyle w:val="Fett"/>
              </w:rPr>
            </w:pPr>
            <w:r w:rsidRPr="000A3E2A">
              <w:rPr>
                <w:rStyle w:val="Fett"/>
              </w:rPr>
              <w:t xml:space="preserve">Gliederung / Zusammenfassung </w:t>
            </w:r>
          </w:p>
          <w:p w:rsidR="000A3E2A" w:rsidRPr="00DC78BE" w:rsidRDefault="000A3E2A" w:rsidP="00D0736A"/>
          <w:p w:rsidR="000A3E2A" w:rsidRPr="00DC78BE" w:rsidRDefault="000A3E2A" w:rsidP="00D0736A"/>
          <w:p w:rsidR="000A3E2A" w:rsidRPr="00DC78BE" w:rsidRDefault="000A3E2A" w:rsidP="00D0736A"/>
          <w:p w:rsidR="000A3E2A" w:rsidRPr="00DC78BE" w:rsidRDefault="000A3E2A" w:rsidP="00D0736A"/>
        </w:tc>
      </w:tr>
    </w:tbl>
    <w:p w:rsidR="000A3E2A" w:rsidRPr="00DC78BE" w:rsidRDefault="000A3E2A" w:rsidP="000A3E2A"/>
    <w:p w:rsidR="000A3E2A" w:rsidRPr="00DC78BE" w:rsidRDefault="000A3E2A" w:rsidP="000A3E2A"/>
    <w:p w:rsidR="000A3E2A" w:rsidRPr="00DC78BE" w:rsidRDefault="000A3E2A" w:rsidP="000A3E2A"/>
    <w:p w:rsidR="000A3E2A" w:rsidRPr="00DC78BE" w:rsidRDefault="000A3E2A" w:rsidP="000A3E2A"/>
    <w:p w:rsidR="000A3E2A" w:rsidRPr="00DC78BE" w:rsidRDefault="000A3E2A" w:rsidP="000A3E2A"/>
    <w:p w:rsidR="000A3E2A" w:rsidRPr="00DC78BE" w:rsidRDefault="000A3E2A" w:rsidP="000A3E2A"/>
    <w:p w:rsidR="000A3E2A" w:rsidRPr="00DC78BE" w:rsidRDefault="000A3E2A" w:rsidP="000A3E2A"/>
    <w:p w:rsidR="000A3E2A" w:rsidRPr="00DC78BE" w:rsidRDefault="000A3E2A" w:rsidP="000A3E2A"/>
    <w:p w:rsidR="000A3E2A" w:rsidRPr="00DC78BE" w:rsidRDefault="000A3E2A" w:rsidP="000A3E2A"/>
    <w:p w:rsidR="000A3E2A" w:rsidRPr="00DC78BE" w:rsidRDefault="000A3E2A" w:rsidP="000A3E2A"/>
    <w:p w:rsidR="000A3E2A" w:rsidRPr="00DC78BE" w:rsidRDefault="000A3E2A" w:rsidP="000A3E2A">
      <w:bookmarkStart w:id="0" w:name="_GoBack"/>
      <w:bookmarkEnd w:id="0"/>
    </w:p>
    <w:p w:rsidR="000A3E2A" w:rsidRDefault="000A3E2A" w:rsidP="004A7997">
      <w:pPr>
        <w:rPr>
          <w:lang w:eastAsia="de-DE"/>
        </w:rPr>
      </w:pPr>
    </w:p>
    <w:sectPr w:rsidR="000A3E2A" w:rsidSect="005054BE">
      <w:headerReference w:type="default" r:id="rId11"/>
      <w:footerReference w:type="default" r:id="rId12"/>
      <w:headerReference w:type="first" r:id="rId13"/>
      <w:footerReference w:type="first" r:id="rId14"/>
      <w:pgSz w:w="11906" w:h="16838" w:code="9"/>
      <w:pgMar w:top="2268" w:right="907" w:bottom="1644" w:left="907" w:header="28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6AD4" w:rsidRDefault="009B6AD4" w:rsidP="006B6BC8">
      <w:pPr>
        <w:spacing w:after="0" w:line="240" w:lineRule="auto"/>
      </w:pPr>
      <w:r>
        <w:separator/>
      </w:r>
    </w:p>
  </w:endnote>
  <w:endnote w:type="continuationSeparator" w:id="0">
    <w:p w:rsidR="009B6AD4" w:rsidRDefault="009B6AD4" w:rsidP="006B6B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Open Sans Semibold">
    <w:panose1 w:val="020B07060308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7330" w:rsidRDefault="00CA7330" w:rsidP="00421910">
    <w:pPr>
      <w:pStyle w:val="Fuzeile"/>
    </w:pPr>
    <w:r>
      <w:rPr>
        <w:noProof/>
      </w:rPr>
      <mc:AlternateContent>
        <mc:Choice Requires="wps">
          <w:drawing>
            <wp:inline distT="0" distB="0" distL="0" distR="0" wp14:anchorId="78F657B8" wp14:editId="1D90329E">
              <wp:extent cx="6388100" cy="6350"/>
              <wp:effectExtent l="0" t="0" r="12700" b="31750"/>
              <wp:docPr id="2" name="Gerader Verbinder 2"/>
              <wp:cNvGraphicFramePr/>
              <a:graphic xmlns:a="http://schemas.openxmlformats.org/drawingml/2006/main">
                <a:graphicData uri="http://schemas.microsoft.com/office/word/2010/wordprocessingShape">
                  <wps:wsp>
                    <wps:cNvCnPr/>
                    <wps:spPr>
                      <a:xfrm flipV="1">
                        <a:off x="0" y="0"/>
                        <a:ext cx="6388100" cy="6350"/>
                      </a:xfrm>
                      <a:prstGeom prst="line">
                        <a:avLst/>
                      </a:prstGeom>
                      <a:ln w="3175">
                        <a:gradFill flip="none" rotWithShape="1">
                          <a:gsLst>
                            <a:gs pos="100000">
                              <a:schemeClr val="bg1"/>
                            </a:gs>
                            <a:gs pos="0">
                              <a:schemeClr val="bg1"/>
                            </a:gs>
                            <a:gs pos="54000">
                              <a:srgbClr val="A0A09F"/>
                            </a:gs>
                            <a:gs pos="100000">
                              <a:schemeClr val="bg1"/>
                            </a:gs>
                          </a:gsLst>
                          <a:lin ang="0" scaled="1"/>
                          <a:tileRect/>
                        </a:gradFill>
                        <a:beve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1879C18F" id="Gerader Verbinder 2" o:spid="_x0000_s1026" style="flip:y;visibility:visible;mso-wrap-style:square;mso-left-percent:-10001;mso-top-percent:-10001;mso-position-horizontal:absolute;mso-position-horizontal-relative:char;mso-position-vertical:absolute;mso-position-vertical-relative:line;mso-left-percent:-10001;mso-top-percent:-10001" from="0,0" to="503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" strokeweight=".25pt">
              <v:stroke joinstyle="bevel"/>
              <w10:anchorlock/>
            </v:line>
          </w:pict>
        </mc:Fallback>
      </mc:AlternateContent>
    </w:r>
  </w:p>
  <w:p w:rsidR="00CA7330" w:rsidRDefault="00CA7330" w:rsidP="00C3351B">
    <w:pPr>
      <w:pStyle w:val="Fuzeile"/>
    </w:pPr>
    <w:r w:rsidRPr="00994307">
      <w:t>© 201</w:t>
    </w:r>
    <w:r>
      <w:t>9</w:t>
    </w:r>
    <w:r w:rsidRPr="00994307">
      <w:t xml:space="preserve"> </w:t>
    </w:r>
    <w:proofErr w:type="spellStart"/>
    <w:r w:rsidR="00FD6C33">
      <w:t>p</w:t>
    </w:r>
    <w:r w:rsidRPr="00994307">
      <w:t>rojekt</w:t>
    </w:r>
    <w:r w:rsidR="00FD6C33">
      <w:t>m</w:t>
    </w:r>
    <w:r w:rsidRPr="00994307">
      <w:t>agazin</w:t>
    </w:r>
    <w:proofErr w:type="spellEnd"/>
    <w:r w:rsidRPr="00994307">
      <w:t>. Vervielfältigung, auch auszugsweise, nur mit schriftl. Genehmigung der Redaktion</w:t>
    </w:r>
  </w:p>
  <w:p w:rsidR="00CA7330" w:rsidRDefault="009B6AD4" w:rsidP="00C3351B">
    <w:pPr>
      <w:pStyle w:val="Fuzeile"/>
    </w:pPr>
    <w:hyperlink r:id="rId1" w:history="1">
      <w:r w:rsidR="00CA7330" w:rsidRPr="00BF1AA7">
        <w:rPr>
          <w:rStyle w:val="Hyperlink"/>
        </w:rPr>
        <w:t>www.</w:t>
      </w:r>
      <w:r w:rsidR="00CA7330" w:rsidRPr="00994307">
        <w:rPr>
          <w:rStyle w:val="Hyperlink"/>
        </w:rPr>
        <w:t>projektmagazin</w:t>
      </w:r>
      <w:r w:rsidR="00CA7330" w:rsidRPr="00BF1AA7">
        <w:rPr>
          <w:rStyle w:val="Hyperlink"/>
        </w:rPr>
        <w:t>.de</w:t>
      </w:r>
    </w:hyperlink>
    <w:r w:rsidR="00CA7330">
      <w:t xml:space="preserve"> </w:t>
    </w:r>
    <w:r w:rsidR="00CA7330" w:rsidRPr="00994307">
      <w:t>– Das Fachportal für Projektmanagement</w:t>
    </w:r>
    <w:r w:rsidR="00CA7330">
      <w:tab/>
    </w:r>
    <w:r w:rsidR="00CA7330" w:rsidRPr="00994307">
      <w:rPr>
        <w:rStyle w:val="Seitenzahl"/>
      </w:rPr>
      <w:fldChar w:fldCharType="begin"/>
    </w:r>
    <w:r w:rsidR="00CA7330" w:rsidRPr="00994307">
      <w:rPr>
        <w:rStyle w:val="Seitenzahl"/>
      </w:rPr>
      <w:instrText xml:space="preserve"> Page </w:instrText>
    </w:r>
    <w:r w:rsidR="00CA7330" w:rsidRPr="00994307">
      <w:rPr>
        <w:rStyle w:val="Seitenzahl"/>
      </w:rPr>
      <w:fldChar w:fldCharType="separate"/>
    </w:r>
    <w:r w:rsidR="00CA7330">
      <w:rPr>
        <w:rStyle w:val="Seitenzahl"/>
      </w:rPr>
      <w:t>1</w:t>
    </w:r>
    <w:r w:rsidR="00CA7330" w:rsidRPr="00994307">
      <w:rPr>
        <w:rStyle w:val="Seitenzahl"/>
      </w:rPr>
      <w:fldChar w:fldCharType="end"/>
    </w:r>
    <w:r w:rsidR="00CA7330" w:rsidRPr="00994307">
      <w:rPr>
        <w:rStyle w:val="Seitenzahl"/>
      </w:rPr>
      <w:t>/</w:t>
    </w:r>
    <w:r w:rsidR="00CA7330" w:rsidRPr="00994307">
      <w:rPr>
        <w:rStyle w:val="Seitenzahl"/>
      </w:rPr>
      <w:fldChar w:fldCharType="begin"/>
    </w:r>
    <w:r w:rsidR="00CA7330" w:rsidRPr="00994307">
      <w:rPr>
        <w:rStyle w:val="Seitenzahl"/>
      </w:rPr>
      <w:instrText xml:space="preserve"> Numpages </w:instrText>
    </w:r>
    <w:r w:rsidR="00CA7330" w:rsidRPr="00994307">
      <w:rPr>
        <w:rStyle w:val="Seitenzahl"/>
      </w:rPr>
      <w:fldChar w:fldCharType="separate"/>
    </w:r>
    <w:r w:rsidR="00CA7330">
      <w:rPr>
        <w:rStyle w:val="Seitenzahl"/>
      </w:rPr>
      <w:t>2</w:t>
    </w:r>
    <w:r w:rsidR="00CA7330" w:rsidRPr="00994307">
      <w:rPr>
        <w:rStyle w:val="Seitenzah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7330" w:rsidRDefault="00CA7330" w:rsidP="00421910">
    <w:pPr>
      <w:pStyle w:val="Fuzeile"/>
    </w:pPr>
    <w:r>
      <w:rPr>
        <w:noProof/>
      </w:rPr>
      <mc:AlternateContent>
        <mc:Choice Requires="wps">
          <w:drawing>
            <wp:inline distT="0" distB="0" distL="0" distR="0" wp14:anchorId="78F657B8" wp14:editId="1D90329E">
              <wp:extent cx="6388100" cy="6350"/>
              <wp:effectExtent l="0" t="0" r="12700" b="31750"/>
              <wp:docPr id="10" name="Gerader Verbinder 10"/>
              <wp:cNvGraphicFramePr/>
              <a:graphic xmlns:a="http://schemas.openxmlformats.org/drawingml/2006/main">
                <a:graphicData uri="http://schemas.microsoft.com/office/word/2010/wordprocessingShape">
                  <wps:wsp>
                    <wps:cNvCnPr/>
                    <wps:spPr>
                      <a:xfrm flipV="1">
                        <a:off x="0" y="0"/>
                        <a:ext cx="6388100" cy="6350"/>
                      </a:xfrm>
                      <a:prstGeom prst="line">
                        <a:avLst/>
                      </a:prstGeom>
                      <a:ln w="3175">
                        <a:gradFill flip="none" rotWithShape="1">
                          <a:gsLst>
                            <a:gs pos="100000">
                              <a:schemeClr val="bg1"/>
                            </a:gs>
                            <a:gs pos="0">
                              <a:schemeClr val="bg1"/>
                            </a:gs>
                            <a:gs pos="54000">
                              <a:srgbClr val="A0A09F"/>
                            </a:gs>
                            <a:gs pos="100000">
                              <a:schemeClr val="bg1"/>
                            </a:gs>
                          </a:gsLst>
                          <a:lin ang="0" scaled="1"/>
                          <a:tileRect/>
                        </a:gradFill>
                        <a:beve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0D2B0812" id="Gerader Verbinder 10" o:spid="_x0000_s1026" style="flip:y;visibility:visible;mso-wrap-style:square;mso-left-percent:-10001;mso-top-percent:-10001;mso-position-horizontal:absolute;mso-position-horizontal-relative:char;mso-position-vertical:absolute;mso-position-vertical-relative:line;mso-left-percent:-10001;mso-top-percent:-10001" from="0,0" to="503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" strokeweight=".25pt">
              <v:stroke joinstyle="bevel"/>
              <w10:anchorlock/>
            </v:line>
          </w:pict>
        </mc:Fallback>
      </mc:AlternateContent>
    </w:r>
  </w:p>
  <w:p w:rsidR="00CA7330" w:rsidRDefault="00CA7330" w:rsidP="00627CA8">
    <w:pPr>
      <w:pStyle w:val="Fuzeile"/>
    </w:pPr>
    <w:r w:rsidRPr="00994307">
      <w:t>© 201</w:t>
    </w:r>
    <w:r>
      <w:t>9</w:t>
    </w:r>
    <w:r w:rsidRPr="00994307">
      <w:t xml:space="preserve"> </w:t>
    </w:r>
    <w:proofErr w:type="spellStart"/>
    <w:r w:rsidR="00FD6C33">
      <w:t>p</w:t>
    </w:r>
    <w:r w:rsidRPr="00994307">
      <w:t>rojekt</w:t>
    </w:r>
    <w:r w:rsidR="00FD6C33">
      <w:t>m</w:t>
    </w:r>
    <w:r w:rsidRPr="00994307">
      <w:t>agazin</w:t>
    </w:r>
    <w:proofErr w:type="spellEnd"/>
    <w:r w:rsidRPr="00994307">
      <w:t>. Vervielfältigung, auch auszugsweise, nur mit schriftl. Genehmigung der Redaktion</w:t>
    </w:r>
  </w:p>
  <w:p w:rsidR="00CA7330" w:rsidRDefault="009B6AD4" w:rsidP="00627CA8">
    <w:pPr>
      <w:pStyle w:val="Fuzeile"/>
    </w:pPr>
    <w:hyperlink r:id="rId1" w:history="1">
      <w:r w:rsidR="00CA7330" w:rsidRPr="00BF1AA7">
        <w:rPr>
          <w:rStyle w:val="Hyperlink"/>
        </w:rPr>
        <w:t>www.</w:t>
      </w:r>
      <w:r w:rsidR="00CA7330" w:rsidRPr="00994307">
        <w:rPr>
          <w:rStyle w:val="Hyperlink"/>
        </w:rPr>
        <w:t>projektmagazin</w:t>
      </w:r>
      <w:r w:rsidR="00CA7330" w:rsidRPr="00BF1AA7">
        <w:rPr>
          <w:rStyle w:val="Hyperlink"/>
        </w:rPr>
        <w:t>.de</w:t>
      </w:r>
    </w:hyperlink>
    <w:r w:rsidR="00CA7330">
      <w:t xml:space="preserve"> </w:t>
    </w:r>
    <w:r w:rsidR="00CA7330" w:rsidRPr="00994307">
      <w:t>– Das Fachportal für Projektmanagement</w:t>
    </w:r>
    <w:r w:rsidR="00CA7330">
      <w:tab/>
    </w:r>
    <w:r w:rsidR="00CA7330" w:rsidRPr="00994307">
      <w:rPr>
        <w:rStyle w:val="Seitenzahl"/>
      </w:rPr>
      <w:fldChar w:fldCharType="begin"/>
    </w:r>
    <w:r w:rsidR="00CA7330" w:rsidRPr="00994307">
      <w:rPr>
        <w:rStyle w:val="Seitenzahl"/>
      </w:rPr>
      <w:instrText xml:space="preserve"> Page </w:instrText>
    </w:r>
    <w:r w:rsidR="00CA7330" w:rsidRPr="00994307">
      <w:rPr>
        <w:rStyle w:val="Seitenzahl"/>
      </w:rPr>
      <w:fldChar w:fldCharType="separate"/>
    </w:r>
    <w:r w:rsidR="00CA7330">
      <w:rPr>
        <w:rStyle w:val="Seitenzahl"/>
      </w:rPr>
      <w:t>1</w:t>
    </w:r>
    <w:r w:rsidR="00CA7330" w:rsidRPr="00994307">
      <w:rPr>
        <w:rStyle w:val="Seitenzahl"/>
      </w:rPr>
      <w:fldChar w:fldCharType="end"/>
    </w:r>
    <w:r w:rsidR="00CA7330" w:rsidRPr="00994307">
      <w:rPr>
        <w:rStyle w:val="Seitenzahl"/>
      </w:rPr>
      <w:t>/</w:t>
    </w:r>
    <w:r w:rsidR="00CA7330" w:rsidRPr="00994307">
      <w:rPr>
        <w:rStyle w:val="Seitenzahl"/>
      </w:rPr>
      <w:fldChar w:fldCharType="begin"/>
    </w:r>
    <w:r w:rsidR="00CA7330" w:rsidRPr="00994307">
      <w:rPr>
        <w:rStyle w:val="Seitenzahl"/>
      </w:rPr>
      <w:instrText xml:space="preserve"> Numpages </w:instrText>
    </w:r>
    <w:r w:rsidR="00CA7330" w:rsidRPr="00994307">
      <w:rPr>
        <w:rStyle w:val="Seitenzahl"/>
      </w:rPr>
      <w:fldChar w:fldCharType="separate"/>
    </w:r>
    <w:r w:rsidR="00CA7330">
      <w:rPr>
        <w:rStyle w:val="Seitenzahl"/>
      </w:rPr>
      <w:t>1</w:t>
    </w:r>
    <w:r w:rsidR="00CA7330" w:rsidRPr="00994307">
      <w:rPr>
        <w:rStyle w:val="Seitenzah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6AD4" w:rsidRDefault="009B6AD4" w:rsidP="006B6BC8">
      <w:pPr>
        <w:spacing w:after="0" w:line="240" w:lineRule="auto"/>
      </w:pPr>
      <w:r>
        <w:separator/>
      </w:r>
    </w:p>
  </w:footnote>
  <w:footnote w:type="continuationSeparator" w:id="0">
    <w:p w:rsidR="009B6AD4" w:rsidRDefault="009B6AD4" w:rsidP="006B6B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PMTabelleohneRahmen"/>
      <w:tblW w:w="10092" w:type="dxa"/>
      <w:tblLayout w:type="fixed"/>
      <w:tblLook w:val="04A0" w:firstRow="1" w:lastRow="0" w:firstColumn="1" w:lastColumn="0" w:noHBand="0" w:noVBand="1"/>
    </w:tblPr>
    <w:tblGrid>
      <w:gridCol w:w="3572"/>
      <w:gridCol w:w="3969"/>
      <w:gridCol w:w="2551"/>
    </w:tblGrid>
    <w:tr w:rsidR="00CA7330" w:rsidTr="00DE4261">
      <w:trPr>
        <w:trHeight w:hRule="exact" w:val="624"/>
      </w:trPr>
      <w:tc>
        <w:tcPr>
          <w:tcW w:w="3572" w:type="dxa"/>
          <w:vMerge w:val="restart"/>
        </w:tcPr>
        <w:p w:rsidR="00CA7330" w:rsidRPr="003C400A" w:rsidRDefault="00CA7330" w:rsidP="003C400A">
          <w:pPr>
            <w:pStyle w:val="PMKopfzeileLogo"/>
          </w:pPr>
          <w:r w:rsidRPr="003C400A">
            <w:drawing>
              <wp:inline distT="0" distB="0" distL="0" distR="0" wp14:anchorId="03DD6A95" wp14:editId="604E990A">
                <wp:extent cx="1439545" cy="816610"/>
                <wp:effectExtent l="0" t="0" r="8255" b="254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816610"/>
                        </a:xfrm>
                        <a:prstGeom prst="rect">
                          <a:avLst/>
                        </a:prstGeom>
                        <a:noFill/>
                        <a:ln>
                          <a:noFill/>
                        </a:ln>
                      </pic:spPr>
                    </pic:pic>
                  </a:graphicData>
                </a:graphic>
              </wp:inline>
            </w:drawing>
          </w:r>
        </w:p>
      </w:tc>
      <w:tc>
        <w:tcPr>
          <w:tcW w:w="3969" w:type="dxa"/>
        </w:tcPr>
        <w:p w:rsidR="00CA7330" w:rsidRPr="006A3017" w:rsidRDefault="00CA7330" w:rsidP="00EF1533">
          <w:pPr>
            <w:pStyle w:val="PMKopfzeilelinks"/>
            <w:widowControl w:val="0"/>
          </w:pPr>
        </w:p>
      </w:tc>
      <w:tc>
        <w:tcPr>
          <w:tcW w:w="2551" w:type="dxa"/>
        </w:tcPr>
        <w:p w:rsidR="00CA7330" w:rsidRPr="006A3017" w:rsidRDefault="00CA7330" w:rsidP="00EF1533">
          <w:pPr>
            <w:pStyle w:val="PMKopfzeilerechts"/>
          </w:pPr>
        </w:p>
      </w:tc>
    </w:tr>
    <w:tr w:rsidR="00CA7330" w:rsidTr="00DE4261">
      <w:trPr>
        <w:trHeight w:hRule="exact" w:val="907"/>
      </w:trPr>
      <w:tc>
        <w:tcPr>
          <w:tcW w:w="3572" w:type="dxa"/>
          <w:vMerge/>
        </w:tcPr>
        <w:p w:rsidR="00CA7330" w:rsidRDefault="00CA7330" w:rsidP="00EF1533">
          <w:pPr>
            <w:pStyle w:val="Kopfzeile"/>
          </w:pPr>
        </w:p>
      </w:tc>
      <w:tc>
        <w:tcPr>
          <w:tcW w:w="6520" w:type="dxa"/>
          <w:gridSpan w:val="2"/>
        </w:tcPr>
        <w:p w:rsidR="00CA7330" w:rsidRPr="000D69EB" w:rsidRDefault="00CA7330" w:rsidP="00793234">
          <w:pPr>
            <w:pStyle w:val="PMKopfzeileThema"/>
          </w:pPr>
          <w:r w:rsidRPr="000D69EB">
            <w:br/>
          </w:r>
        </w:p>
      </w:tc>
    </w:tr>
  </w:tbl>
  <w:p w:rsidR="00CA7330" w:rsidRPr="00EF1533" w:rsidRDefault="00CA7330" w:rsidP="00793234">
    <w:pPr>
      <w:pStyle w:val="PMKopfzeileLinie"/>
    </w:pPr>
    <w:r>
      <w:rPr>
        <w:noProof/>
      </w:rPr>
      <mc:AlternateContent>
        <mc:Choice Requires="wps">
          <w:drawing>
            <wp:inline distT="0" distB="0" distL="0" distR="0" wp14:anchorId="4251F657" wp14:editId="5D643C0C">
              <wp:extent cx="6388100" cy="6350"/>
              <wp:effectExtent l="0" t="0" r="12700" b="31750"/>
              <wp:docPr id="3" name="Gerader Verbinder 3"/>
              <wp:cNvGraphicFramePr/>
              <a:graphic xmlns:a="http://schemas.openxmlformats.org/drawingml/2006/main">
                <a:graphicData uri="http://schemas.microsoft.com/office/word/2010/wordprocessingShape">
                  <wps:wsp>
                    <wps:cNvCnPr/>
                    <wps:spPr>
                      <a:xfrm flipV="1">
                        <a:off x="0" y="0"/>
                        <a:ext cx="6388100" cy="6350"/>
                      </a:xfrm>
                      <a:prstGeom prst="line">
                        <a:avLst/>
                      </a:prstGeom>
                      <a:ln w="3175">
                        <a:gradFill flip="none" rotWithShape="1">
                          <a:gsLst>
                            <a:gs pos="100000">
                              <a:schemeClr val="bg1"/>
                            </a:gs>
                            <a:gs pos="0">
                              <a:schemeClr val="bg1"/>
                            </a:gs>
                            <a:gs pos="54000">
                              <a:srgbClr val="A0A09F"/>
                            </a:gs>
                            <a:gs pos="100000">
                              <a:schemeClr val="bg1"/>
                            </a:gs>
                          </a:gsLst>
                          <a:lin ang="0" scaled="1"/>
                          <a:tileRect/>
                        </a:gradFill>
                        <a:beve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47FCE0C9" id="Gerader Verbinder 3" o:spid="_x0000_s1026" style="flip:y;visibility:visible;mso-wrap-style:square;mso-left-percent:-10001;mso-top-percent:-10001;mso-position-horizontal:absolute;mso-position-horizontal-relative:char;mso-position-vertical:absolute;mso-position-vertical-relative:line;mso-left-percent:-10001;mso-top-percent:-10001" from="0,0" to="503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" strokeweight=".25pt">
              <v:stroke joinstyle="bevel"/>
              <w10:anchorlock/>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PMTabelleohneRahmen"/>
      <w:tblW w:w="10092" w:type="dxa"/>
      <w:tblLayout w:type="fixed"/>
      <w:tblLook w:val="04A0" w:firstRow="1" w:lastRow="0" w:firstColumn="1" w:lastColumn="0" w:noHBand="0" w:noVBand="1"/>
    </w:tblPr>
    <w:tblGrid>
      <w:gridCol w:w="3572"/>
      <w:gridCol w:w="3969"/>
      <w:gridCol w:w="2551"/>
    </w:tblGrid>
    <w:tr w:rsidR="00CA7330" w:rsidRPr="00EF1533" w:rsidTr="00BA370C">
      <w:trPr>
        <w:trHeight w:hRule="exact" w:val="624"/>
      </w:trPr>
      <w:tc>
        <w:tcPr>
          <w:tcW w:w="3572" w:type="dxa"/>
          <w:vMerge w:val="restart"/>
        </w:tcPr>
        <w:p w:rsidR="00CA7330" w:rsidRPr="00EF1533" w:rsidRDefault="00CA7330" w:rsidP="003C400A">
          <w:pPr>
            <w:pStyle w:val="PMKopfzeileLogo"/>
          </w:pPr>
          <w:r w:rsidRPr="00EF1533">
            <w:drawing>
              <wp:inline distT="0" distB="0" distL="0" distR="0" wp14:anchorId="33B2B98B" wp14:editId="6A84C79C">
                <wp:extent cx="1439545" cy="816610"/>
                <wp:effectExtent l="0" t="0" r="8255" b="254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816610"/>
                        </a:xfrm>
                        <a:prstGeom prst="rect">
                          <a:avLst/>
                        </a:prstGeom>
                        <a:noFill/>
                        <a:ln>
                          <a:noFill/>
                        </a:ln>
                      </pic:spPr>
                    </pic:pic>
                  </a:graphicData>
                </a:graphic>
              </wp:inline>
            </w:drawing>
          </w:r>
        </w:p>
      </w:tc>
      <w:tc>
        <w:tcPr>
          <w:tcW w:w="3969" w:type="dxa"/>
        </w:tcPr>
        <w:p w:rsidR="00CA7330" w:rsidRPr="00EF1533" w:rsidRDefault="00CA7330" w:rsidP="00EF1533">
          <w:pPr>
            <w:pStyle w:val="PMKopfzeilelinks"/>
          </w:pPr>
        </w:p>
      </w:tc>
      <w:tc>
        <w:tcPr>
          <w:tcW w:w="2551" w:type="dxa"/>
        </w:tcPr>
        <w:p w:rsidR="00CA7330" w:rsidRPr="00EF1533" w:rsidRDefault="00CA7330" w:rsidP="00793234">
          <w:pPr>
            <w:pStyle w:val="PMKopfzeilerechts"/>
          </w:pPr>
        </w:p>
      </w:tc>
    </w:tr>
    <w:tr w:rsidR="00CA7330" w:rsidRPr="00EF1533" w:rsidTr="00BA370C">
      <w:trPr>
        <w:trHeight w:hRule="exact" w:val="907"/>
      </w:trPr>
      <w:tc>
        <w:tcPr>
          <w:tcW w:w="3572" w:type="dxa"/>
          <w:vMerge/>
        </w:tcPr>
        <w:p w:rsidR="00CA7330" w:rsidRPr="00EF1533" w:rsidRDefault="00CA7330" w:rsidP="00EF1533">
          <w:pPr>
            <w:spacing w:before="150"/>
            <w:rPr>
              <w:rFonts w:ascii="Open Sans Semibold" w:hAnsi="Open Sans Semibold" w:cs="Open Sans Semibold"/>
              <w:color w:val="666666"/>
            </w:rPr>
          </w:pPr>
        </w:p>
      </w:tc>
      <w:tc>
        <w:tcPr>
          <w:tcW w:w="6520" w:type="dxa"/>
          <w:gridSpan w:val="2"/>
        </w:tcPr>
        <w:p w:rsidR="00CA7330" w:rsidRPr="00EF1533" w:rsidRDefault="00CA7330" w:rsidP="00793234">
          <w:pPr>
            <w:pStyle w:val="PMKopfzeileThema"/>
          </w:pPr>
        </w:p>
      </w:tc>
    </w:tr>
  </w:tbl>
  <w:p w:rsidR="00CA7330" w:rsidRPr="00EF1533" w:rsidRDefault="00CA7330" w:rsidP="00EF1533">
    <w:pPr>
      <w:pStyle w:val="PMKopfzeileLinie"/>
    </w:pPr>
    <w:r w:rsidRPr="00EF1533">
      <w:rPr>
        <w:noProof/>
      </w:rPr>
      <mc:AlternateContent>
        <mc:Choice Requires="wps">
          <w:drawing>
            <wp:inline distT="0" distB="0" distL="0" distR="0" wp14:anchorId="02EA9BC5" wp14:editId="7D667DD9">
              <wp:extent cx="6388100" cy="6350"/>
              <wp:effectExtent l="0" t="0" r="12700" b="31750"/>
              <wp:docPr id="9" name="Gerader Verbinder 9"/>
              <wp:cNvGraphicFramePr/>
              <a:graphic xmlns:a="http://schemas.openxmlformats.org/drawingml/2006/main">
                <a:graphicData uri="http://schemas.microsoft.com/office/word/2010/wordprocessingShape">
                  <wps:wsp>
                    <wps:cNvCnPr/>
                    <wps:spPr>
                      <a:xfrm flipV="1">
                        <a:off x="0" y="0"/>
                        <a:ext cx="6388100" cy="6350"/>
                      </a:xfrm>
                      <a:prstGeom prst="line">
                        <a:avLst/>
                      </a:prstGeom>
                      <a:noFill/>
                      <a:ln w="3175" cap="flat" cmpd="sng" algn="ctr">
                        <a:gradFill flip="none" rotWithShape="1">
                          <a:gsLst>
                            <a:gs pos="100000">
                              <a:sysClr val="window" lastClr="FFFFFF"/>
                            </a:gs>
                            <a:gs pos="0">
                              <a:sysClr val="window" lastClr="FFFFFF"/>
                            </a:gs>
                            <a:gs pos="54000">
                              <a:srgbClr val="A0A09F"/>
                            </a:gs>
                            <a:gs pos="100000">
                              <a:sysClr val="window" lastClr="FFFFFF"/>
                            </a:gs>
                          </a:gsLst>
                          <a:lin ang="0" scaled="1"/>
                          <a:tileRect/>
                        </a:gradFill>
                        <a:prstDash val="solid"/>
                        <a:bevel/>
                      </a:ln>
                      <a:effectLst/>
                    </wps:spPr>
                    <wps:bodyPr/>
                  </wps:wsp>
                </a:graphicData>
              </a:graphic>
            </wp:inline>
          </w:drawing>
        </mc:Choice>
        <mc:Fallback>
          <w:pict>
            <v:line w14:anchorId="77E2D3AC" id="Gerader Verbinder 9" o:spid="_x0000_s1026" style="flip:y;visibility:visible;mso-wrap-style:square;mso-left-percent:-10001;mso-top-percent:-10001;mso-position-horizontal:absolute;mso-position-horizontal-relative:char;mso-position-vertical:absolute;mso-position-vertical-relative:line;mso-left-percent:-10001;mso-top-percent:-10001" from="0,0" to="503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" strokeweight=".25pt">
              <v:stroke joinstyle="bevel"/>
              <w10:anchorlock/>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FF2845AE"/>
    <w:lvl w:ilvl="0">
      <w:start w:val="1"/>
      <w:numFmt w:val="decimal"/>
      <w:lvlText w:val="%1."/>
      <w:lvlJc w:val="left"/>
      <w:pPr>
        <w:ind w:left="360" w:hanging="360"/>
      </w:pPr>
      <w:rPr>
        <w:rFonts w:hint="default"/>
        <w:color w:val="2F607F"/>
      </w:rPr>
    </w:lvl>
  </w:abstractNum>
  <w:abstractNum w:abstractNumId="1" w15:restartNumberingAfterBreak="0">
    <w:nsid w:val="FFFFFF89"/>
    <w:multiLevelType w:val="singleLevel"/>
    <w:tmpl w:val="17C6842C"/>
    <w:lvl w:ilvl="0">
      <w:start w:val="1"/>
      <w:numFmt w:val="bullet"/>
      <w:pStyle w:val="Aufzhlungszeichen"/>
      <w:lvlText w:val=""/>
      <w:lvlJc w:val="left"/>
      <w:pPr>
        <w:ind w:left="340" w:hanging="283"/>
      </w:pPr>
      <w:rPr>
        <w:rFonts w:ascii="Symbol" w:hAnsi="Symbol" w:hint="default"/>
        <w:color w:val="2F607F"/>
      </w:rPr>
    </w:lvl>
  </w:abstractNum>
  <w:abstractNum w:abstractNumId="2" w15:restartNumberingAfterBreak="0">
    <w:nsid w:val="4BAD6F3B"/>
    <w:multiLevelType w:val="multilevel"/>
    <w:tmpl w:val="4CAE2624"/>
    <w:styleLink w:val="PMListeListenummer"/>
    <w:lvl w:ilvl="0">
      <w:start w:val="1"/>
      <w:numFmt w:val="decimal"/>
      <w:pStyle w:val="PMListennummer"/>
      <w:lvlText w:val="%1."/>
      <w:lvlJc w:val="left"/>
      <w:pPr>
        <w:tabs>
          <w:tab w:val="num" w:pos="357"/>
        </w:tabs>
        <w:ind w:left="357" w:hanging="357"/>
      </w:pPr>
      <w:rPr>
        <w:rFonts w:hint="default"/>
        <w:color w:val="2F607F"/>
      </w:rPr>
    </w:lvl>
    <w:lvl w:ilvl="1">
      <w:start w:val="1"/>
      <w:numFmt w:val="none"/>
      <w:lvlText w:val=""/>
      <w:lvlJc w:val="left"/>
      <w:pPr>
        <w:ind w:left="357" w:hanging="357"/>
      </w:pPr>
      <w:rPr>
        <w:rFonts w:hint="default"/>
      </w:rPr>
    </w:lvl>
    <w:lvl w:ilvl="2">
      <w:start w:val="1"/>
      <w:numFmt w:val="none"/>
      <w:lvlText w:val=""/>
      <w:lvlJc w:val="left"/>
      <w:pPr>
        <w:ind w:left="357" w:hanging="357"/>
      </w:pPr>
      <w:rPr>
        <w:rFonts w:hint="default"/>
      </w:rPr>
    </w:lvl>
    <w:lvl w:ilvl="3">
      <w:start w:val="1"/>
      <w:numFmt w:val="none"/>
      <w:lvlText w:val=""/>
      <w:lvlJc w:val="left"/>
      <w:pPr>
        <w:ind w:left="357" w:hanging="357"/>
      </w:pPr>
      <w:rPr>
        <w:rFonts w:hint="default"/>
      </w:rPr>
    </w:lvl>
    <w:lvl w:ilvl="4">
      <w:start w:val="1"/>
      <w:numFmt w:val="none"/>
      <w:lvlText w:val=""/>
      <w:lvlJc w:val="left"/>
      <w:pPr>
        <w:ind w:left="357" w:hanging="357"/>
      </w:pPr>
      <w:rPr>
        <w:rFonts w:hint="default"/>
      </w:rPr>
    </w:lvl>
    <w:lvl w:ilvl="5">
      <w:start w:val="1"/>
      <w:numFmt w:val="none"/>
      <w:lvlText w:val=""/>
      <w:lvlJc w:val="left"/>
      <w:pPr>
        <w:ind w:left="357" w:hanging="357"/>
      </w:pPr>
      <w:rPr>
        <w:rFonts w:hint="default"/>
      </w:rPr>
    </w:lvl>
    <w:lvl w:ilvl="6">
      <w:start w:val="1"/>
      <w:numFmt w:val="none"/>
      <w:lvlText w:val=""/>
      <w:lvlJc w:val="left"/>
      <w:pPr>
        <w:ind w:left="357" w:hanging="357"/>
      </w:pPr>
      <w:rPr>
        <w:rFonts w:hint="default"/>
      </w:rPr>
    </w:lvl>
    <w:lvl w:ilvl="7">
      <w:start w:val="1"/>
      <w:numFmt w:val="none"/>
      <w:lvlText w:val=""/>
      <w:lvlJc w:val="left"/>
      <w:pPr>
        <w:ind w:left="357" w:hanging="357"/>
      </w:pPr>
      <w:rPr>
        <w:rFonts w:hint="default"/>
      </w:rPr>
    </w:lvl>
    <w:lvl w:ilvl="8">
      <w:start w:val="1"/>
      <w:numFmt w:val="none"/>
      <w:lvlText w:val=""/>
      <w:lvlJc w:val="left"/>
      <w:pPr>
        <w:ind w:left="357" w:hanging="357"/>
      </w:pPr>
      <w:rPr>
        <w:rFonts w:hint="default"/>
      </w:rPr>
    </w:lvl>
  </w:abstractNum>
  <w:abstractNum w:abstractNumId="3" w15:restartNumberingAfterBreak="0">
    <w:nsid w:val="7DF157D0"/>
    <w:multiLevelType w:val="multilevel"/>
    <w:tmpl w:val="4CAE2624"/>
    <w:numStyleLink w:val="PMListeListenummer"/>
  </w:abstractNum>
  <w:num w:numId="1">
    <w:abstractNumId w:val="1"/>
  </w:num>
  <w:num w:numId="2">
    <w:abstractNumId w:val="1"/>
    <w:lvlOverride w:ilvl="0">
      <w:startOverride w:val="1"/>
    </w:lvlOverride>
  </w:num>
  <w:num w:numId="3">
    <w:abstractNumId w:val="1"/>
  </w:num>
  <w:num w:numId="4">
    <w:abstractNumId w:val="1"/>
    <w:lvlOverride w:ilvl="0">
      <w:startOverride w:val="1"/>
    </w:lvlOverride>
  </w:num>
  <w:num w:numId="5">
    <w:abstractNumId w:val="0"/>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attachedTemplate r:id="rId1"/>
  <w:stylePaneFormatFilter w:val="9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1"/>
  <w:stylePaneSortMethod w:val="0000"/>
  <w:defaultTabStop w:val="708"/>
  <w:autoHyphenation/>
  <w:consecutiveHyphenLimit w:val="3"/>
  <w:hyphenationZone w:val="425"/>
  <w:characterSpacingControl w:val="doNotCompress"/>
  <w:hdrShapeDefaults>
    <o:shapedefaults v:ext="edit" spidmax="2049"/>
  </w:hdrShapeDefaults>
  <w:footnotePr>
    <w:footnote w:id="-1"/>
    <w:footnote w:id="0"/>
  </w:footnotePr>
  <w:endnotePr>
    <w:endnote w:id="-1"/>
    <w:endnote w:id="0"/>
  </w:endnotePr>
  <w:compat>
    <w:doNotExpandShiftReturn/>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0"/>
  </w:compat>
  <w:rsids>
    <w:rsidRoot w:val="000A3E2A"/>
    <w:rsid w:val="00001204"/>
    <w:rsid w:val="000070D9"/>
    <w:rsid w:val="00023FE8"/>
    <w:rsid w:val="0007452A"/>
    <w:rsid w:val="0007512B"/>
    <w:rsid w:val="0007709F"/>
    <w:rsid w:val="00093148"/>
    <w:rsid w:val="00094163"/>
    <w:rsid w:val="000A3E2A"/>
    <w:rsid w:val="000B6F35"/>
    <w:rsid w:val="000C0788"/>
    <w:rsid w:val="000C2BEC"/>
    <w:rsid w:val="000D2312"/>
    <w:rsid w:val="000E461E"/>
    <w:rsid w:val="000F246B"/>
    <w:rsid w:val="001259CF"/>
    <w:rsid w:val="001552AE"/>
    <w:rsid w:val="001D102E"/>
    <w:rsid w:val="001F1A82"/>
    <w:rsid w:val="00212FEC"/>
    <w:rsid w:val="00225810"/>
    <w:rsid w:val="002334B4"/>
    <w:rsid w:val="002405F5"/>
    <w:rsid w:val="002448A4"/>
    <w:rsid w:val="00253B59"/>
    <w:rsid w:val="002611C2"/>
    <w:rsid w:val="00285823"/>
    <w:rsid w:val="00286D66"/>
    <w:rsid w:val="002870E6"/>
    <w:rsid w:val="002A76C9"/>
    <w:rsid w:val="002D6630"/>
    <w:rsid w:val="002D7062"/>
    <w:rsid w:val="002E1396"/>
    <w:rsid w:val="003035F2"/>
    <w:rsid w:val="00307904"/>
    <w:rsid w:val="003227B8"/>
    <w:rsid w:val="00353C68"/>
    <w:rsid w:val="0038323A"/>
    <w:rsid w:val="00387F1A"/>
    <w:rsid w:val="003C400A"/>
    <w:rsid w:val="003D5365"/>
    <w:rsid w:val="003E4D8C"/>
    <w:rsid w:val="00400EE0"/>
    <w:rsid w:val="00421910"/>
    <w:rsid w:val="004223C0"/>
    <w:rsid w:val="00433D16"/>
    <w:rsid w:val="00443A8A"/>
    <w:rsid w:val="00443F7B"/>
    <w:rsid w:val="0045560A"/>
    <w:rsid w:val="00461421"/>
    <w:rsid w:val="00477E78"/>
    <w:rsid w:val="004A7997"/>
    <w:rsid w:val="00500B82"/>
    <w:rsid w:val="005054BE"/>
    <w:rsid w:val="00525CE5"/>
    <w:rsid w:val="00525FF2"/>
    <w:rsid w:val="00540F18"/>
    <w:rsid w:val="005B490A"/>
    <w:rsid w:val="005C0FF6"/>
    <w:rsid w:val="005C1914"/>
    <w:rsid w:val="005C6794"/>
    <w:rsid w:val="005C69DC"/>
    <w:rsid w:val="005D35B5"/>
    <w:rsid w:val="005F33FC"/>
    <w:rsid w:val="006231DA"/>
    <w:rsid w:val="00627CA8"/>
    <w:rsid w:val="00631162"/>
    <w:rsid w:val="00640717"/>
    <w:rsid w:val="00672E56"/>
    <w:rsid w:val="006748D5"/>
    <w:rsid w:val="00677B08"/>
    <w:rsid w:val="00693870"/>
    <w:rsid w:val="006A4578"/>
    <w:rsid w:val="006B6BC8"/>
    <w:rsid w:val="006C7AED"/>
    <w:rsid w:val="00701A37"/>
    <w:rsid w:val="00721429"/>
    <w:rsid w:val="00735C50"/>
    <w:rsid w:val="007418D1"/>
    <w:rsid w:val="00743C6E"/>
    <w:rsid w:val="0078282F"/>
    <w:rsid w:val="00793234"/>
    <w:rsid w:val="007A17AB"/>
    <w:rsid w:val="007B07CE"/>
    <w:rsid w:val="007D58B8"/>
    <w:rsid w:val="00807241"/>
    <w:rsid w:val="00827BD6"/>
    <w:rsid w:val="00867CB3"/>
    <w:rsid w:val="00886FB3"/>
    <w:rsid w:val="008C41F9"/>
    <w:rsid w:val="008E47D9"/>
    <w:rsid w:val="00914CFB"/>
    <w:rsid w:val="009835A9"/>
    <w:rsid w:val="009B6AD4"/>
    <w:rsid w:val="009D1D6D"/>
    <w:rsid w:val="00A41DCE"/>
    <w:rsid w:val="00A578D6"/>
    <w:rsid w:val="00A82452"/>
    <w:rsid w:val="00AE01E1"/>
    <w:rsid w:val="00AE6C7E"/>
    <w:rsid w:val="00AF0037"/>
    <w:rsid w:val="00B24087"/>
    <w:rsid w:val="00B32E80"/>
    <w:rsid w:val="00B36B54"/>
    <w:rsid w:val="00B55C29"/>
    <w:rsid w:val="00B570DF"/>
    <w:rsid w:val="00B6517F"/>
    <w:rsid w:val="00BA370C"/>
    <w:rsid w:val="00BC0B31"/>
    <w:rsid w:val="00BC378E"/>
    <w:rsid w:val="00BC3829"/>
    <w:rsid w:val="00BE39CA"/>
    <w:rsid w:val="00C22776"/>
    <w:rsid w:val="00C3351B"/>
    <w:rsid w:val="00C4427E"/>
    <w:rsid w:val="00C573AE"/>
    <w:rsid w:val="00C73391"/>
    <w:rsid w:val="00C80248"/>
    <w:rsid w:val="00C8285A"/>
    <w:rsid w:val="00C97DAE"/>
    <w:rsid w:val="00CA7330"/>
    <w:rsid w:val="00CA79AF"/>
    <w:rsid w:val="00CB16A6"/>
    <w:rsid w:val="00CB4727"/>
    <w:rsid w:val="00CB7C2E"/>
    <w:rsid w:val="00D60301"/>
    <w:rsid w:val="00D82D3F"/>
    <w:rsid w:val="00D90CBD"/>
    <w:rsid w:val="00D965E5"/>
    <w:rsid w:val="00DB0DD4"/>
    <w:rsid w:val="00DC378F"/>
    <w:rsid w:val="00DD1032"/>
    <w:rsid w:val="00DD54B5"/>
    <w:rsid w:val="00DE4261"/>
    <w:rsid w:val="00DF7CAB"/>
    <w:rsid w:val="00E00699"/>
    <w:rsid w:val="00E22994"/>
    <w:rsid w:val="00E37D42"/>
    <w:rsid w:val="00E50669"/>
    <w:rsid w:val="00E55F7A"/>
    <w:rsid w:val="00E84AEB"/>
    <w:rsid w:val="00ED3135"/>
    <w:rsid w:val="00EE2F2D"/>
    <w:rsid w:val="00EF1533"/>
    <w:rsid w:val="00EF4ED0"/>
    <w:rsid w:val="00F70962"/>
    <w:rsid w:val="00F80A0A"/>
    <w:rsid w:val="00F80ADB"/>
    <w:rsid w:val="00F83931"/>
    <w:rsid w:val="00F8464C"/>
    <w:rsid w:val="00F90C37"/>
    <w:rsid w:val="00F97F2C"/>
    <w:rsid w:val="00FA40A8"/>
    <w:rsid w:val="00FB2C18"/>
    <w:rsid w:val="00FB4372"/>
    <w:rsid w:val="00FC0F26"/>
    <w:rsid w:val="00FC4804"/>
    <w:rsid w:val="00FD4674"/>
    <w:rsid w:val="00FD6C33"/>
    <w:rsid w:val="00FF7E0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65A7089"/>
  <w14:defaultImageDpi w14:val="32767"/>
  <w15:chartTrackingRefBased/>
  <w15:docId w15:val="{1C955282-705E-4774-9BEF-43F9C110E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Open Sans" w:eastAsiaTheme="minorHAnsi" w:hAnsi="Open Sans" w:cstheme="minorBidi"/>
        <w:color w:val="000000" w:themeColor="text1"/>
        <w:sz w:val="21"/>
        <w:szCs w:val="21"/>
        <w:lang w:val="de-DE" w:eastAsia="en-US" w:bidi="ar-SA"/>
      </w:rPr>
    </w:rPrDefault>
    <w:pPrDefault>
      <w:pPr>
        <w:spacing w:after="300" w:line="300" w:lineRule="exact"/>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4"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aliases w:val="PM_Standard"/>
    <w:qFormat/>
    <w:rsid w:val="0078282F"/>
  </w:style>
  <w:style w:type="paragraph" w:styleId="berschrift1">
    <w:name w:val="heading 1"/>
    <w:aliases w:val="PM_Hauptüberschrift"/>
    <w:basedOn w:val="Standard"/>
    <w:next w:val="Standard"/>
    <w:link w:val="berschrift1Zchn"/>
    <w:uiPriority w:val="14"/>
    <w:qFormat/>
    <w:rsid w:val="00F90C37"/>
    <w:pPr>
      <w:keepNext/>
      <w:keepLines/>
      <w:suppressAutoHyphens/>
      <w:spacing w:before="200" w:after="200" w:line="240" w:lineRule="auto"/>
      <w:outlineLvl w:val="0"/>
    </w:pPr>
    <w:rPr>
      <w:rFonts w:ascii="Open Sans Semibold" w:eastAsia="Times New Roman" w:hAnsi="Open Sans Semibold" w:cs="Arial"/>
      <w:bCs/>
      <w:iCs/>
      <w:color w:val="2F607F"/>
      <w:sz w:val="40"/>
      <w:szCs w:val="28"/>
      <w:lang w:eastAsia="de-DE"/>
    </w:rPr>
  </w:style>
  <w:style w:type="paragraph" w:styleId="berschrift2">
    <w:name w:val="heading 2"/>
    <w:aliases w:val="PM_Überschrift"/>
    <w:basedOn w:val="Standard"/>
    <w:next w:val="Standard"/>
    <w:link w:val="berschrift2Zchn"/>
    <w:uiPriority w:val="14"/>
    <w:unhideWhenUsed/>
    <w:qFormat/>
    <w:rsid w:val="002334B4"/>
    <w:pPr>
      <w:keepNext/>
      <w:keepLines/>
      <w:suppressAutoHyphens/>
      <w:spacing w:before="100" w:after="200" w:line="360" w:lineRule="exact"/>
      <w:outlineLvl w:val="1"/>
    </w:pPr>
    <w:rPr>
      <w:rFonts w:ascii="Open Sans Semibold" w:eastAsia="Times New Roman" w:hAnsi="Open Sans Semibold" w:cs="Arial"/>
      <w:bCs/>
      <w:iCs/>
      <w:color w:val="2F607F"/>
      <w:sz w:val="25"/>
      <w:szCs w:val="28"/>
      <w:lang w:eastAsia="de-DE"/>
    </w:rPr>
  </w:style>
  <w:style w:type="paragraph" w:styleId="berschrift3">
    <w:name w:val="heading 3"/>
    <w:aliases w:val="PM_Unterüberschrift"/>
    <w:basedOn w:val="Standard"/>
    <w:next w:val="Standard"/>
    <w:link w:val="berschrift3Zchn"/>
    <w:uiPriority w:val="14"/>
    <w:unhideWhenUsed/>
    <w:qFormat/>
    <w:rsid w:val="00721429"/>
    <w:pPr>
      <w:keepNext/>
      <w:keepLines/>
      <w:suppressAutoHyphens/>
      <w:spacing w:before="420" w:after="200" w:line="240" w:lineRule="exact"/>
      <w:outlineLvl w:val="2"/>
    </w:pPr>
    <w:rPr>
      <w:rFonts w:ascii="Open Sans Semibold" w:eastAsia="Times New Roman" w:hAnsi="Open Sans Semibold" w:cs="Times New Roman"/>
      <w:b/>
      <w:bCs/>
      <w:color w:val="000000"/>
      <w:szCs w:val="28"/>
      <w:lang w:eastAsia="de-DE"/>
    </w:rPr>
  </w:style>
  <w:style w:type="paragraph" w:styleId="berschrift4">
    <w:name w:val="heading 4"/>
    <w:basedOn w:val="Standard"/>
    <w:next w:val="Standard"/>
    <w:link w:val="berschrift4Zchn"/>
    <w:uiPriority w:val="9"/>
    <w:semiHidden/>
    <w:rsid w:val="00DE4261"/>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berschrift5">
    <w:name w:val="heading 5"/>
    <w:basedOn w:val="Standard"/>
    <w:next w:val="Standard"/>
    <w:link w:val="berschrift5Zchn"/>
    <w:uiPriority w:val="9"/>
    <w:semiHidden/>
    <w:qFormat/>
    <w:rsid w:val="00093148"/>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aliases w:val="PM_Kopfzeile"/>
    <w:basedOn w:val="Standard"/>
    <w:link w:val="KopfzeileZchn"/>
    <w:uiPriority w:val="14"/>
    <w:unhideWhenUsed/>
    <w:rsid w:val="00443F7B"/>
    <w:pPr>
      <w:spacing w:after="0"/>
    </w:pPr>
    <w:rPr>
      <w:color w:val="666666"/>
    </w:rPr>
  </w:style>
  <w:style w:type="character" w:customStyle="1" w:styleId="KopfzeileZchn">
    <w:name w:val="Kopfzeile Zchn"/>
    <w:aliases w:val="PM_Kopfzeile Zchn"/>
    <w:basedOn w:val="Absatz-Standardschriftart"/>
    <w:link w:val="Kopfzeile"/>
    <w:uiPriority w:val="14"/>
    <w:rsid w:val="005F33FC"/>
    <w:rPr>
      <w:color w:val="666666"/>
    </w:rPr>
  </w:style>
  <w:style w:type="paragraph" w:styleId="Fuzeile">
    <w:name w:val="footer"/>
    <w:aliases w:val="PM_Fußzeile"/>
    <w:basedOn w:val="Standard"/>
    <w:link w:val="FuzeileZchn"/>
    <w:uiPriority w:val="14"/>
    <w:unhideWhenUsed/>
    <w:rsid w:val="00B55C29"/>
    <w:pPr>
      <w:tabs>
        <w:tab w:val="right" w:pos="10093"/>
      </w:tabs>
      <w:spacing w:after="0"/>
    </w:pPr>
    <w:rPr>
      <w:rFonts w:asciiTheme="minorHAnsi" w:hAnsiTheme="minorHAnsi"/>
      <w:color w:val="666666"/>
      <w:sz w:val="16"/>
    </w:rPr>
  </w:style>
  <w:style w:type="character" w:customStyle="1" w:styleId="FuzeileZchn">
    <w:name w:val="Fußzeile Zchn"/>
    <w:aliases w:val="PM_Fußzeile Zchn"/>
    <w:basedOn w:val="Absatz-Standardschriftart"/>
    <w:link w:val="Fuzeile"/>
    <w:uiPriority w:val="14"/>
    <w:rsid w:val="005F33FC"/>
    <w:rPr>
      <w:rFonts w:asciiTheme="minorHAnsi" w:hAnsiTheme="minorHAnsi"/>
      <w:color w:val="666666"/>
      <w:sz w:val="16"/>
    </w:rPr>
  </w:style>
  <w:style w:type="character" w:styleId="Hyperlink">
    <w:name w:val="Hyperlink"/>
    <w:aliases w:val="PM_Hyperlink"/>
    <w:basedOn w:val="Absatz-Standardschriftart"/>
    <w:uiPriority w:val="14"/>
    <w:unhideWhenUsed/>
    <w:rsid w:val="00443F7B"/>
    <w:rPr>
      <w:color w:val="9C181A"/>
      <w:u w:val="none"/>
    </w:rPr>
  </w:style>
  <w:style w:type="character" w:styleId="Seitenzahl">
    <w:name w:val="page number"/>
    <w:aliases w:val="PM_Seitenzahl"/>
    <w:basedOn w:val="Absatz-Standardschriftart"/>
    <w:uiPriority w:val="14"/>
    <w:unhideWhenUsed/>
    <w:rsid w:val="00B55C29"/>
    <w:rPr>
      <w:rFonts w:asciiTheme="majorHAnsi" w:hAnsiTheme="majorHAnsi"/>
      <w:color w:val="666666"/>
      <w:sz w:val="20"/>
    </w:rPr>
  </w:style>
  <w:style w:type="table" w:styleId="Tabellenraster">
    <w:name w:val="Table Grid"/>
    <w:basedOn w:val="NormaleTabelle"/>
    <w:uiPriority w:val="39"/>
    <w:rsid w:val="00FF7E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MKopfzeileLogo">
    <w:name w:val="PM_Kopfzeile_Logo"/>
    <w:basedOn w:val="Kopfzeile"/>
    <w:uiPriority w:val="14"/>
    <w:rsid w:val="003C400A"/>
    <w:pPr>
      <w:spacing w:line="240" w:lineRule="auto"/>
    </w:pPr>
    <w:rPr>
      <w:noProof/>
    </w:rPr>
  </w:style>
  <w:style w:type="paragraph" w:customStyle="1" w:styleId="PMKopfzeilerechts">
    <w:name w:val="PM_Kopfzeile_rechts"/>
    <w:basedOn w:val="Kopfzeile"/>
    <w:uiPriority w:val="14"/>
    <w:rsid w:val="00793234"/>
    <w:pPr>
      <w:widowControl w:val="0"/>
      <w:spacing w:before="150" w:after="150"/>
      <w:jc w:val="right"/>
    </w:pPr>
    <w:rPr>
      <w:rFonts w:ascii="Open Sans Semibold" w:hAnsi="Open Sans Semibold" w:cs="Open Sans Semibold"/>
    </w:rPr>
  </w:style>
  <w:style w:type="paragraph" w:customStyle="1" w:styleId="PMKopfzeileThema">
    <w:name w:val="PM_Kopfzeile_Thema"/>
    <w:basedOn w:val="Kopfzeile"/>
    <w:uiPriority w:val="14"/>
    <w:qFormat/>
    <w:rsid w:val="00793234"/>
    <w:pPr>
      <w:widowControl w:val="0"/>
      <w:suppressAutoHyphens/>
      <w:spacing w:before="150" w:after="150"/>
      <w:jc w:val="right"/>
    </w:pPr>
    <w:rPr>
      <w:color w:val="A0A09F"/>
    </w:rPr>
  </w:style>
  <w:style w:type="paragraph" w:customStyle="1" w:styleId="PMKopfzeilelinks">
    <w:name w:val="PM_Kopfzeile_links"/>
    <w:basedOn w:val="Kopfzeile"/>
    <w:uiPriority w:val="14"/>
    <w:rsid w:val="00443F7B"/>
    <w:pPr>
      <w:spacing w:before="150" w:after="150"/>
    </w:pPr>
    <w:rPr>
      <w:rFonts w:ascii="Open Sans Semibold" w:hAnsi="Open Sans Semibold" w:cs="Open Sans Semibold"/>
    </w:rPr>
  </w:style>
  <w:style w:type="paragraph" w:customStyle="1" w:styleId="PMDachzeile">
    <w:name w:val="PM_Dachzeile"/>
    <w:basedOn w:val="Standard"/>
    <w:next w:val="Titel"/>
    <w:uiPriority w:val="14"/>
    <w:qFormat/>
    <w:rsid w:val="00B570DF"/>
    <w:pPr>
      <w:keepNext/>
      <w:keepLines/>
      <w:suppressAutoHyphens/>
      <w:spacing w:after="100" w:line="400" w:lineRule="exact"/>
    </w:pPr>
    <w:rPr>
      <w:rFonts w:ascii="Open Sans Semibold" w:eastAsia="Times New Roman" w:hAnsi="Open Sans Semibold" w:cs="Open Sans Semibold"/>
      <w:color w:val="000000"/>
      <w:szCs w:val="24"/>
      <w:lang w:eastAsia="de-DE"/>
    </w:rPr>
  </w:style>
  <w:style w:type="paragraph" w:styleId="Titel">
    <w:name w:val="Title"/>
    <w:aliases w:val="PM_Titel"/>
    <w:basedOn w:val="Standard"/>
    <w:next w:val="Standard"/>
    <w:link w:val="TitelZchn"/>
    <w:uiPriority w:val="14"/>
    <w:qFormat/>
    <w:rsid w:val="000070D9"/>
    <w:pPr>
      <w:keepNext/>
      <w:keepLines/>
      <w:suppressAutoHyphens/>
      <w:spacing w:after="160" w:line="570" w:lineRule="exact"/>
      <w:outlineLvl w:val="0"/>
    </w:pPr>
    <w:rPr>
      <w:rFonts w:eastAsia="Times New Roman" w:cs="Arial"/>
      <w:bCs/>
      <w:color w:val="2F607F"/>
      <w:spacing w:val="-4"/>
      <w:kern w:val="32"/>
      <w:sz w:val="52"/>
      <w:szCs w:val="32"/>
      <w:lang w:eastAsia="de-DE"/>
    </w:rPr>
  </w:style>
  <w:style w:type="character" w:customStyle="1" w:styleId="TitelZchn">
    <w:name w:val="Titel Zchn"/>
    <w:aliases w:val="PM_Titel Zchn"/>
    <w:basedOn w:val="Absatz-Standardschriftart"/>
    <w:link w:val="Titel"/>
    <w:uiPriority w:val="14"/>
    <w:rsid w:val="005C1914"/>
    <w:rPr>
      <w:rFonts w:eastAsia="Times New Roman" w:cs="Arial"/>
      <w:bCs/>
      <w:color w:val="2F607F"/>
      <w:spacing w:val="-4"/>
      <w:kern w:val="32"/>
      <w:sz w:val="52"/>
      <w:szCs w:val="32"/>
      <w:lang w:eastAsia="de-DE"/>
    </w:rPr>
  </w:style>
  <w:style w:type="paragraph" w:customStyle="1" w:styleId="PMTeiltitel">
    <w:name w:val="PM_Teiltitel"/>
    <w:basedOn w:val="Standard"/>
    <w:next w:val="Standard"/>
    <w:uiPriority w:val="14"/>
    <w:qFormat/>
    <w:rsid w:val="001D102E"/>
    <w:pPr>
      <w:keepNext/>
      <w:keepLines/>
      <w:suppressAutoHyphens/>
      <w:spacing w:after="200" w:line="400" w:lineRule="exact"/>
      <w:outlineLvl w:val="1"/>
    </w:pPr>
    <w:rPr>
      <w:rFonts w:eastAsia="Times New Roman" w:cs="Times New Roman"/>
      <w:color w:val="000000"/>
      <w:sz w:val="30"/>
      <w:szCs w:val="24"/>
      <w:lang w:eastAsia="de-DE"/>
    </w:rPr>
  </w:style>
  <w:style w:type="paragraph" w:customStyle="1" w:styleId="PMAutorPosition">
    <w:name w:val="PM_Autor_Position"/>
    <w:basedOn w:val="Standard"/>
    <w:uiPriority w:val="14"/>
    <w:rsid w:val="00EF1533"/>
    <w:pPr>
      <w:suppressAutoHyphens/>
      <w:ind w:left="142" w:right="142"/>
    </w:pPr>
  </w:style>
  <w:style w:type="paragraph" w:customStyle="1" w:styleId="PMKopfzeileLinie">
    <w:name w:val="PM_Kopfzeile_Linie"/>
    <w:basedOn w:val="Kopfzeile"/>
    <w:uiPriority w:val="14"/>
    <w:rsid w:val="00793234"/>
    <w:pPr>
      <w:widowControl w:val="0"/>
      <w:spacing w:line="120" w:lineRule="exact"/>
    </w:pPr>
  </w:style>
  <w:style w:type="paragraph" w:customStyle="1" w:styleId="PMAutorName">
    <w:name w:val="PM_Autor_Name"/>
    <w:basedOn w:val="Standard"/>
    <w:uiPriority w:val="14"/>
    <w:rsid w:val="00EF1533"/>
    <w:pPr>
      <w:spacing w:after="60" w:line="240" w:lineRule="exact"/>
      <w:ind w:left="142" w:right="142"/>
    </w:pPr>
    <w:rPr>
      <w:rFonts w:ascii="Open Sans Semibold" w:hAnsi="Open Sans Semibold" w:cs="Open Sans Semibold"/>
      <w:b/>
      <w:color w:val="000000"/>
    </w:rPr>
  </w:style>
  <w:style w:type="paragraph" w:customStyle="1" w:styleId="PMGrafikinTabelle">
    <w:name w:val="PM_Grafik_in_Tabelle"/>
    <w:basedOn w:val="Standard"/>
    <w:uiPriority w:val="14"/>
    <w:qFormat/>
    <w:rsid w:val="0078282F"/>
    <w:pPr>
      <w:widowControl w:val="0"/>
      <w:spacing w:after="0" w:line="240" w:lineRule="auto"/>
    </w:pPr>
    <w:rPr>
      <w:noProof/>
      <w:sz w:val="16"/>
    </w:rPr>
  </w:style>
  <w:style w:type="character" w:customStyle="1" w:styleId="berschrift1Zchn">
    <w:name w:val="Überschrift 1 Zchn"/>
    <w:aliases w:val="PM_Hauptüberschrift Zchn"/>
    <w:basedOn w:val="Absatz-Standardschriftart"/>
    <w:link w:val="berschrift1"/>
    <w:uiPriority w:val="14"/>
    <w:rsid w:val="00F90C37"/>
    <w:rPr>
      <w:rFonts w:ascii="Open Sans Semibold" w:eastAsia="Times New Roman" w:hAnsi="Open Sans Semibold" w:cs="Arial"/>
      <w:bCs/>
      <w:iCs/>
      <w:color w:val="2F607F"/>
      <w:sz w:val="40"/>
      <w:szCs w:val="28"/>
      <w:lang w:eastAsia="de-DE"/>
    </w:rPr>
  </w:style>
  <w:style w:type="paragraph" w:styleId="Aufzhlungszeichen">
    <w:name w:val="List Bullet"/>
    <w:aliases w:val="PM_Aufzählung"/>
    <w:basedOn w:val="Standard"/>
    <w:uiPriority w:val="14"/>
    <w:unhideWhenUsed/>
    <w:rsid w:val="00FC0F26"/>
    <w:pPr>
      <w:numPr>
        <w:numId w:val="1"/>
      </w:numPr>
      <w:spacing w:after="150"/>
      <w:ind w:left="357" w:hanging="357"/>
    </w:pPr>
  </w:style>
  <w:style w:type="numbering" w:customStyle="1" w:styleId="PMListeListenummer">
    <w:name w:val="PM_Liste_Listenummer"/>
    <w:basedOn w:val="KeineListe"/>
    <w:uiPriority w:val="99"/>
    <w:rsid w:val="00FC0F26"/>
    <w:pPr>
      <w:numPr>
        <w:numId w:val="6"/>
      </w:numPr>
    </w:pPr>
  </w:style>
  <w:style w:type="character" w:customStyle="1" w:styleId="berschrift2Zchn">
    <w:name w:val="Überschrift 2 Zchn"/>
    <w:aliases w:val="PM_Überschrift Zchn"/>
    <w:basedOn w:val="Absatz-Standardschriftart"/>
    <w:link w:val="berschrift2"/>
    <w:uiPriority w:val="14"/>
    <w:rsid w:val="002334B4"/>
    <w:rPr>
      <w:rFonts w:ascii="Open Sans Semibold" w:eastAsia="Times New Roman" w:hAnsi="Open Sans Semibold" w:cs="Arial"/>
      <w:bCs/>
      <w:iCs/>
      <w:color w:val="2F607F"/>
      <w:sz w:val="25"/>
      <w:szCs w:val="28"/>
      <w:lang w:eastAsia="de-DE"/>
    </w:rPr>
  </w:style>
  <w:style w:type="paragraph" w:customStyle="1" w:styleId="PMBildunterschrift">
    <w:name w:val="PM_Bildunterschrift"/>
    <w:basedOn w:val="Standard"/>
    <w:next w:val="Standard"/>
    <w:uiPriority w:val="14"/>
    <w:qFormat/>
    <w:rsid w:val="0078282F"/>
    <w:pPr>
      <w:spacing w:before="150" w:line="240" w:lineRule="exact"/>
    </w:pPr>
    <w:rPr>
      <w:rFonts w:eastAsia="Times New Roman" w:cs="Times New Roman"/>
      <w:color w:val="666666"/>
      <w:sz w:val="17"/>
      <w:szCs w:val="24"/>
      <w:lang w:eastAsia="x-none"/>
    </w:rPr>
  </w:style>
  <w:style w:type="paragraph" w:customStyle="1" w:styleId="PMGrafik">
    <w:name w:val="PM_Grafik"/>
    <w:basedOn w:val="Standard"/>
    <w:next w:val="PMBildunterschrift"/>
    <w:uiPriority w:val="14"/>
    <w:qFormat/>
    <w:rsid w:val="000070D9"/>
    <w:pPr>
      <w:keepNext/>
      <w:spacing w:before="300" w:after="150" w:line="240" w:lineRule="auto"/>
    </w:pPr>
  </w:style>
  <w:style w:type="paragraph" w:customStyle="1" w:styleId="PMInitiale">
    <w:name w:val="PM_Initiale"/>
    <w:basedOn w:val="Standard"/>
    <w:next w:val="Standard"/>
    <w:uiPriority w:val="14"/>
    <w:qFormat/>
    <w:rsid w:val="00AE6C7E"/>
    <w:pPr>
      <w:framePr w:h="851" w:hRule="exact" w:hSpace="181" w:wrap="around" w:vAnchor="text" w:hAnchor="text" w:y="86"/>
      <w:widowControl w:val="0"/>
      <w:spacing w:after="0" w:line="240" w:lineRule="auto"/>
    </w:pPr>
    <w:rPr>
      <w:noProof/>
      <w:spacing w:val="-4"/>
    </w:rPr>
  </w:style>
  <w:style w:type="character" w:customStyle="1" w:styleId="berschrift3Zchn">
    <w:name w:val="Überschrift 3 Zchn"/>
    <w:aliases w:val="PM_Unterüberschrift Zchn"/>
    <w:basedOn w:val="Absatz-Standardschriftart"/>
    <w:link w:val="berschrift3"/>
    <w:uiPriority w:val="14"/>
    <w:rsid w:val="005C1914"/>
    <w:rPr>
      <w:rFonts w:ascii="Open Sans Semibold" w:eastAsia="Times New Roman" w:hAnsi="Open Sans Semibold" w:cs="Times New Roman"/>
      <w:b/>
      <w:bCs/>
      <w:color w:val="000000"/>
      <w:szCs w:val="28"/>
      <w:lang w:eastAsia="de-DE"/>
    </w:rPr>
  </w:style>
  <w:style w:type="paragraph" w:customStyle="1" w:styleId="PMVeweiserotSpotlight">
    <w:name w:val="PM_Veweise_rot (Spotlight)"/>
    <w:basedOn w:val="Standard"/>
    <w:next w:val="Standard"/>
    <w:uiPriority w:val="14"/>
    <w:qFormat/>
    <w:rsid w:val="00701A37"/>
    <w:pPr>
      <w:widowControl w:val="0"/>
      <w:spacing w:before="60"/>
      <w:ind w:right="85"/>
      <w:jc w:val="right"/>
    </w:pPr>
    <w:rPr>
      <w:b/>
      <w:color w:val="9C1838"/>
      <w:sz w:val="20"/>
    </w:rPr>
  </w:style>
  <w:style w:type="table" w:customStyle="1" w:styleId="PMTabellemitRahmen">
    <w:name w:val="PM_Tabelle_mit_Rahmen"/>
    <w:basedOn w:val="NormaleTabelle"/>
    <w:uiPriority w:val="99"/>
    <w:rsid w:val="00AE01E1"/>
    <w:pPr>
      <w:spacing w:after="0" w:line="200" w:lineRule="atLeast"/>
      <w:ind w:left="142" w:right="142"/>
    </w:pPr>
    <w:tblPr>
      <w:tblBorders>
        <w:insideH w:val="single" w:sz="4" w:space="0" w:color="auto"/>
        <w:insideV w:val="single" w:sz="4" w:space="0" w:color="auto"/>
      </w:tblBorders>
      <w:tblCellMar>
        <w:top w:w="57" w:type="dxa"/>
        <w:left w:w="0" w:type="dxa"/>
        <w:bottom w:w="57" w:type="dxa"/>
        <w:right w:w="0" w:type="dxa"/>
      </w:tblCellMar>
    </w:tblPr>
  </w:style>
  <w:style w:type="paragraph" w:customStyle="1" w:styleId="PMTabelleHeadline">
    <w:name w:val="PM_Tabelle_Headline"/>
    <w:basedOn w:val="berschrift5"/>
    <w:next w:val="Standard"/>
    <w:uiPriority w:val="14"/>
    <w:rsid w:val="00093148"/>
    <w:pPr>
      <w:keepNext w:val="0"/>
      <w:keepLines w:val="0"/>
      <w:spacing w:before="60" w:after="60" w:line="240" w:lineRule="exact"/>
    </w:pPr>
    <w:rPr>
      <w:rFonts w:ascii="Open Sans Semibold" w:eastAsia="Times New Roman" w:hAnsi="Open Sans Semibold" w:cs="Times New Roman"/>
      <w:color w:val="000000" w:themeColor="text1"/>
      <w:spacing w:val="-2"/>
      <w:szCs w:val="24"/>
      <w:lang w:eastAsia="x-none"/>
    </w:rPr>
  </w:style>
  <w:style w:type="character" w:customStyle="1" w:styleId="berschrift4Zchn">
    <w:name w:val="Überschrift 4 Zchn"/>
    <w:basedOn w:val="Absatz-Standardschriftart"/>
    <w:link w:val="berschrift4"/>
    <w:uiPriority w:val="9"/>
    <w:semiHidden/>
    <w:rsid w:val="00DE4261"/>
    <w:rPr>
      <w:rFonts w:asciiTheme="majorHAnsi" w:eastAsiaTheme="majorEastAsia" w:hAnsiTheme="majorHAnsi" w:cstheme="majorBidi"/>
      <w:i/>
      <w:iCs/>
      <w:color w:val="2F5496" w:themeColor="accent1" w:themeShade="BF"/>
    </w:rPr>
  </w:style>
  <w:style w:type="character" w:customStyle="1" w:styleId="berschrift5Zchn">
    <w:name w:val="Überschrift 5 Zchn"/>
    <w:basedOn w:val="Absatz-Standardschriftart"/>
    <w:link w:val="berschrift5"/>
    <w:uiPriority w:val="9"/>
    <w:semiHidden/>
    <w:rsid w:val="00DE4261"/>
    <w:rPr>
      <w:rFonts w:asciiTheme="majorHAnsi" w:eastAsiaTheme="majorEastAsia" w:hAnsiTheme="majorHAnsi" w:cstheme="majorBidi"/>
      <w:color w:val="2F5496" w:themeColor="accent1" w:themeShade="BF"/>
    </w:rPr>
  </w:style>
  <w:style w:type="character" w:styleId="Fett">
    <w:name w:val="Strong"/>
    <w:aliases w:val="PM_Fett"/>
    <w:basedOn w:val="Absatz-Standardschriftart"/>
    <w:uiPriority w:val="14"/>
    <w:qFormat/>
    <w:rsid w:val="002E1396"/>
    <w:rPr>
      <w:b/>
      <w:bCs/>
    </w:rPr>
  </w:style>
  <w:style w:type="table" w:customStyle="1" w:styleId="PMTabelleohneRahmen">
    <w:name w:val="PM_Tabelle_ohne_Rahmen"/>
    <w:basedOn w:val="NormaleTabelle"/>
    <w:uiPriority w:val="99"/>
    <w:rsid w:val="0078282F"/>
    <w:pPr>
      <w:ind w:left="142" w:right="142"/>
    </w:pPr>
    <w:tblPr>
      <w:tblCellMar>
        <w:left w:w="0" w:type="dxa"/>
        <w:right w:w="0" w:type="dxa"/>
      </w:tblCellMar>
    </w:tblPr>
  </w:style>
  <w:style w:type="paragraph" w:customStyle="1" w:styleId="PMAutorFoto">
    <w:name w:val="PM_Autor_Foto"/>
    <w:basedOn w:val="Standard"/>
    <w:uiPriority w:val="14"/>
    <w:rsid w:val="00D60301"/>
    <w:pPr>
      <w:spacing w:before="150" w:after="150" w:line="240" w:lineRule="auto"/>
      <w:ind w:left="142" w:right="142"/>
      <w:jc w:val="center"/>
    </w:pPr>
    <w:rPr>
      <w:rFonts w:eastAsia="Times New Roman" w:cs="Times New Roman"/>
      <w:szCs w:val="20"/>
    </w:rPr>
  </w:style>
  <w:style w:type="table" w:customStyle="1" w:styleId="PMTabelleKastenhellblau">
    <w:name w:val="PM_Tabelle_Kasten_hellblau"/>
    <w:basedOn w:val="NormaleTabelle"/>
    <w:uiPriority w:val="99"/>
    <w:rsid w:val="00AE01E1"/>
    <w:pPr>
      <w:ind w:left="142" w:right="142"/>
    </w:pPr>
    <w:tblPr>
      <w:tblCellMar>
        <w:left w:w="0" w:type="dxa"/>
        <w:right w:w="0" w:type="dxa"/>
      </w:tblCellMar>
    </w:tblPr>
    <w:tcPr>
      <w:shd w:val="clear" w:color="auto" w:fill="EFF3F5"/>
      <w:vAlign w:val="center"/>
    </w:tcPr>
  </w:style>
  <w:style w:type="paragraph" w:styleId="Sprechblasentext">
    <w:name w:val="Balloon Text"/>
    <w:basedOn w:val="Standard"/>
    <w:link w:val="SprechblasentextZchn"/>
    <w:uiPriority w:val="99"/>
    <w:semiHidden/>
    <w:unhideWhenUsed/>
    <w:rsid w:val="002D663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D6630"/>
    <w:rPr>
      <w:rFonts w:ascii="Segoe UI" w:hAnsi="Segoe UI" w:cs="Segoe UI"/>
      <w:sz w:val="18"/>
      <w:szCs w:val="18"/>
    </w:rPr>
  </w:style>
  <w:style w:type="character" w:styleId="Platzhaltertext">
    <w:name w:val="Placeholder Text"/>
    <w:basedOn w:val="Absatz-Standardschriftart"/>
    <w:uiPriority w:val="99"/>
    <w:semiHidden/>
    <w:rsid w:val="002D6630"/>
    <w:rPr>
      <w:color w:val="FF0000"/>
    </w:rPr>
  </w:style>
  <w:style w:type="table" w:customStyle="1" w:styleId="PMTabelleGrafikfreiplatziert">
    <w:name w:val="PM_Tabelle_Grafik_frei_platziert"/>
    <w:basedOn w:val="NormaleTabelle"/>
    <w:uiPriority w:val="99"/>
    <w:rsid w:val="005C0FF6"/>
    <w:pPr>
      <w:spacing w:after="0" w:line="240" w:lineRule="auto"/>
    </w:pPr>
    <w:tblPr>
      <w:tblCellMar>
        <w:left w:w="0" w:type="dxa"/>
        <w:right w:w="0" w:type="dxa"/>
      </w:tblCellMar>
    </w:tblPr>
  </w:style>
  <w:style w:type="paragraph" w:customStyle="1" w:styleId="PMListennummer">
    <w:name w:val="PM_Listennummer"/>
    <w:basedOn w:val="Standard"/>
    <w:qFormat/>
    <w:rsid w:val="00FC0F26"/>
    <w:pPr>
      <w:numPr>
        <w:numId w:val="6"/>
      </w:numPr>
      <w:spacing w:after="150"/>
    </w:pPr>
  </w:style>
  <w:style w:type="character" w:customStyle="1" w:styleId="PMKursiv">
    <w:name w:val="PM_Kursiv"/>
    <w:basedOn w:val="Absatz-Standardschriftart"/>
    <w:uiPriority w:val="1"/>
    <w:rsid w:val="00914CFB"/>
    <w:rPr>
      <w:i/>
    </w:rPr>
  </w:style>
  <w:style w:type="table" w:customStyle="1" w:styleId="PMTabelleKastendunkelblau">
    <w:name w:val="PM_Tabelle_Kasten_dunkelblau"/>
    <w:basedOn w:val="NormaleTabelle"/>
    <w:uiPriority w:val="99"/>
    <w:rsid w:val="00AE01E1"/>
    <w:pPr>
      <w:ind w:left="142" w:right="142"/>
    </w:pPr>
    <w:tblPr>
      <w:tblCellMar>
        <w:left w:w="0" w:type="dxa"/>
        <w:right w:w="0" w:type="dxa"/>
      </w:tblCellMar>
    </w:tblPr>
    <w:tcPr>
      <w:shd w:val="clear" w:color="auto" w:fill="D5DCE1"/>
      <w:vAlign w:val="center"/>
    </w:tcPr>
  </w:style>
  <w:style w:type="paragraph" w:customStyle="1" w:styleId="PMVeweiseblauArtikel">
    <w:name w:val="PM_Veweise_blau (Artikel)"/>
    <w:basedOn w:val="PMVeweiserotSpotlight"/>
    <w:qFormat/>
    <w:rsid w:val="00BC3829"/>
    <w:pPr>
      <w:ind w:left="113"/>
    </w:pPr>
    <w:rPr>
      <w:color w:val="2F607F"/>
      <w:lang w:eastAsia="de-DE"/>
    </w:rPr>
  </w:style>
  <w:style w:type="paragraph" w:customStyle="1" w:styleId="PMStandardohneNachabstand">
    <w:name w:val="PM_Standard_ohne_Nachabstand"/>
    <w:basedOn w:val="Standard"/>
    <w:qFormat/>
    <w:rsid w:val="006231DA"/>
    <w:pPr>
      <w:spacing w:after="0"/>
    </w:pPr>
    <w:rPr>
      <w:lang w:eastAsia="de-DE"/>
    </w:rPr>
  </w:style>
  <w:style w:type="paragraph" w:customStyle="1" w:styleId="PMAufzhlunginTabellen">
    <w:name w:val="PM_Aufzählung_in_Tabellen"/>
    <w:basedOn w:val="Aufzhlungszeichen"/>
    <w:qFormat/>
    <w:rsid w:val="00FC0F26"/>
    <w:pPr>
      <w:ind w:left="499" w:right="142"/>
    </w:pPr>
  </w:style>
  <w:style w:type="paragraph" w:customStyle="1" w:styleId="PMAbstand15ptAufzhlungen">
    <w:name w:val="PM_Abstand_15_pt (Aufzählungen)"/>
    <w:basedOn w:val="Standard"/>
    <w:qFormat/>
    <w:rsid w:val="00443A8A"/>
    <w:pPr>
      <w:spacing w:after="0" w:line="144" w:lineRule="auto"/>
    </w:pPr>
    <w:rPr>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redaktion@projektmagazin.de"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projektmagazin.de"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projektmagazin.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O:\_Projekt%20Magazin\Vorlagen_der_Redaktion\drupal_8\PM_Vorlage.dotm"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enutzerdefiniert 3">
      <a:majorFont>
        <a:latin typeface="Open Sans"/>
        <a:ea typeface=""/>
        <a:cs typeface=""/>
      </a:majorFont>
      <a:minorFont>
        <a:latin typeface="Open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PMMagazin>
  <Titel/>
  <Dachzeile/>
</PMMagazin>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D608A8-F602-4592-BBD3-8A61146E2B44}">
  <ds:schemaRefs/>
</ds:datastoreItem>
</file>

<file path=customXml/itemProps2.xml><?xml version="1.0" encoding="utf-8"?>
<ds:datastoreItem xmlns:ds="http://schemas.openxmlformats.org/officeDocument/2006/customXml" ds:itemID="{F5334531-E975-4C83-9137-F0DCF3DA1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PM_Vorlage.dotm</Template>
  <TotalTime>0</TotalTime>
  <Pages>1</Pages>
  <Words>220</Words>
  <Characters>1386</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ProjektMagazin Berleb Media GmbH</Company>
  <LinksUpToDate>false</LinksUpToDate>
  <CharactersWithSpaces>1603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Riesch</dc:creator>
  <cp:keywords>Fachartikel</cp:keywords>
  <dc:description/>
  <cp:lastModifiedBy>Alexander Gleich</cp:lastModifiedBy>
  <cp:revision>3</cp:revision>
  <dcterms:created xsi:type="dcterms:W3CDTF">2019-02-28T13:41:00Z</dcterms:created>
  <dcterms:modified xsi:type="dcterms:W3CDTF">2019-03-07T09:51:00Z</dcterms:modified>
  <cp:category>Artikelvorlage</cp:category>
</cp:coreProperties>
</file>